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5482C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63F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43001-502/2020-01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63F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A-15/21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63F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19.02.2021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63FF3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2431-20-001847/0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463FF3">
        <w:rPr>
          <w:rFonts w:ascii="Times New Roman" w:hAnsi="Times New Roman"/>
          <w:b/>
          <w:spacing w:val="20"/>
          <w:sz w:val="22"/>
        </w:rPr>
        <w:t>ROKA ZA ODDAJO IN ODPIRANJE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</w:t>
      </w:r>
      <w:r w:rsidR="00463FF3">
        <w:rPr>
          <w:rFonts w:ascii="Times New Roman" w:hAnsi="Times New Roman"/>
          <w:b/>
          <w:spacing w:val="20"/>
          <w:sz w:val="22"/>
        </w:rPr>
        <w:t>javno naročilo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463FF3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projekta DGD in PZI novogradnje 1. faze južne obvoznica Pivka (dolžine 1220m)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za oddajo ponudb: 15.3.2021 ob 10:00</w:t>
            </w: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Odpiranje ponudb: 15.3.2021 ob 10:01</w:t>
            </w: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za sprejemanje ponudnikovih vprašanj: 5.3.2021 do 12:00</w:t>
            </w: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3FF3" w:rsidRPr="00637BE6" w:rsidRDefault="00463FF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 w:rsidRPr="00430F68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F3" w:rsidRDefault="00463FF3">
      <w:r>
        <w:separator/>
      </w:r>
    </w:p>
  </w:endnote>
  <w:endnote w:type="continuationSeparator" w:id="0">
    <w:p w:rsidR="00463FF3" w:rsidRDefault="004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F3" w:rsidRDefault="0046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63FF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5482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482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482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F3" w:rsidRDefault="00463FF3">
      <w:r>
        <w:separator/>
      </w:r>
    </w:p>
  </w:footnote>
  <w:footnote w:type="continuationSeparator" w:id="0">
    <w:p w:rsidR="00463FF3" w:rsidRDefault="004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F3" w:rsidRDefault="0046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F3" w:rsidRDefault="00463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F3" w:rsidRDefault="00463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F3"/>
    <w:rsid w:val="000646A9"/>
    <w:rsid w:val="001836BB"/>
    <w:rsid w:val="002507C2"/>
    <w:rsid w:val="003133A6"/>
    <w:rsid w:val="00424A5A"/>
    <w:rsid w:val="00463FF3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5482C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9BB03"/>
  <w15:chartTrackingRefBased/>
  <w15:docId w15:val="{76E07E65-EFBE-43CF-8BD7-12D7F48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2021-02-19T14:06:00Z</cp:lastPrinted>
  <dcterms:created xsi:type="dcterms:W3CDTF">2021-02-19T14:02:00Z</dcterms:created>
  <dcterms:modified xsi:type="dcterms:W3CDTF">2021-02-19T14:06:00Z</dcterms:modified>
</cp:coreProperties>
</file>